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CF0356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CF0356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Саратовская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CF0356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237E51" w:rsidRDefault="00CF0356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37E51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237E51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237E51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CF0356">
        <w:rPr>
          <w:b/>
          <w:sz w:val="22"/>
          <w:szCs w:val="22"/>
        </w:rPr>
        <w:t>20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CF0356">
        <w:rPr>
          <w:b/>
          <w:sz w:val="22"/>
          <w:szCs w:val="22"/>
        </w:rPr>
        <w:t>150</w:t>
      </w:r>
    </w:p>
    <w:p w:rsidR="007E7127" w:rsidRPr="00237E51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CF0356" w:rsidRPr="00237E51">
        <w:rPr>
          <w:sz w:val="20"/>
        </w:rPr>
        <w:t>30 августа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237E51" w:rsidRDefault="00CF0356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7E7127" w:rsidRDefault="00CF0356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3D08BE" w:rsidTr="00FE51BD">
        <w:tc>
          <w:tcPr>
            <w:tcW w:w="14142" w:type="dxa"/>
          </w:tcPr>
          <w:p w:rsidR="003D08BE" w:rsidRDefault="00CF0356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№926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CF0356" w:rsidRDefault="003E7824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Родькина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01.06.1958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заведующая, МДОУ "Детский сад "Солнышко" с. Бартеневка"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Худякова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28.03.1955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Евдокимова Валентина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18.02.1957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Ботова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22.05.1963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Совет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Выскребенцев Андрей Александрович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18.10.1966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Кардаулова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30.09.1962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Член УИК с правом реш. </w:t>
            </w:r>
            <w:r w:rsidRPr="00CF0356">
              <w:rPr>
                <w:sz w:val="20"/>
              </w:rPr>
              <w:lastRenderedPageBreak/>
              <w:t>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 xml:space="preserve">Медведева Вера </w:t>
            </w:r>
            <w:r w:rsidRPr="00CF0356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>29.03.1961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бухгалтер </w:t>
            </w:r>
            <w:r w:rsidRPr="00CF0356">
              <w:rPr>
                <w:sz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территориальная избирательная </w:t>
            </w:r>
            <w:r w:rsidRPr="00CF0356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Осипова Людмила Шукурьяновна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18.02.1974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библиотекарь Бартеневской сельской библиотеки, РМУК "Ивантеевская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Размоскина Наталья Юрьевна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05.02.1972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сестринское дело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социальный работник, ГАУ СО "ЦСОН Ивантеевского района"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ГАУ СО "ЦСОН Ивантеевского района"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№927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Бабухина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31.07.1982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учитель, МОУ "СОШ с. Николаевка"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"СОШ с. Николаевка"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Кошельник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20.10.1983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Киреева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16.02.1968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учитель, МОУ "СОШ с. Николаевка"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"СОШ с. Николаевка"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Волобоева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03.08.1976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повар, МОУ "СОШ с. Николаевка"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"СОШ с. Николаевка"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Пашкин Валерий Владимирович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05.02.1965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Путятина Людмила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21.05.1979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секретарь-машинистка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бухгалтер, ИП Глава КФХ "Целых В.В."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Тарасов Максим Александрович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08.04.1992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высшее образование - бакалавриат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№928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Терновенко Виктория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01.01.1970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социальный педагог, МОУ "СОШ п. Знаменский"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"СОШ п. Знаменский"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Фомина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23.05.1966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медико-профилактическое дело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инспектор предрейсовых медицинских осмотров, ООО "Лечебный центр им. св. Понтелеймона"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Трдатян Анастасия Евгеньевна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05.10.1988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высшее , агроном, СГУ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художественный руководитель, МДОУ "Детский сад "Солнышко"п.Знаменский"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собрание избирателей по месту работы - МДОУ "Детский сад "Солнышко"п.Знаменский"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B1245D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115 от 30.08.2018</w:t>
            </w:r>
          </w:p>
        </w:tc>
        <w:tc>
          <w:tcPr>
            <w:tcW w:w="1276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Венцловас Ирина Игоревна</w:t>
            </w:r>
          </w:p>
        </w:tc>
        <w:tc>
          <w:tcPr>
            <w:tcW w:w="997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24.01.1986</w:t>
            </w:r>
          </w:p>
        </w:tc>
        <w:tc>
          <w:tcPr>
            <w:tcW w:w="704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психолог, преподаватель психологии</w:t>
            </w:r>
          </w:p>
        </w:tc>
        <w:tc>
          <w:tcPr>
            <w:tcW w:w="2550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ОАО "Ивантеевское сельхозстройкарьероуправление"</w:t>
            </w:r>
          </w:p>
        </w:tc>
        <w:tc>
          <w:tcPr>
            <w:tcW w:w="2124" w:type="dxa"/>
            <w:shd w:val="clear" w:color="auto" w:fill="auto"/>
          </w:tcPr>
          <w:p w:rsidR="00B1245D" w:rsidRPr="00BB0DC2" w:rsidRDefault="00B1245D" w:rsidP="00B1245D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ОАО "Ивантеевское сельхозстройкарьероуправление"</w:t>
            </w:r>
          </w:p>
        </w:tc>
        <w:tc>
          <w:tcPr>
            <w:tcW w:w="682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B1245D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Голец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01.09.1973</w:t>
            </w:r>
          </w:p>
        </w:tc>
        <w:tc>
          <w:tcPr>
            <w:tcW w:w="704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бухгалтер, ООО "РосТок"</w:t>
            </w:r>
          </w:p>
        </w:tc>
        <w:tc>
          <w:tcPr>
            <w:tcW w:w="2124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B1245D" w:rsidRPr="00932358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B1245D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Маркелова Валентина Федоровна</w:t>
            </w:r>
          </w:p>
        </w:tc>
        <w:tc>
          <w:tcPr>
            <w:tcW w:w="997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29.04.1982</w:t>
            </w:r>
          </w:p>
        </w:tc>
        <w:tc>
          <w:tcPr>
            <w:tcW w:w="704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медицинская сестра, ГУЗ СО "Ивантеевская РБ</w:t>
            </w:r>
          </w:p>
        </w:tc>
        <w:tc>
          <w:tcPr>
            <w:tcW w:w="2124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B1245D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Фетляева Надежда Владимировна</w:t>
            </w:r>
          </w:p>
        </w:tc>
        <w:tc>
          <w:tcPr>
            <w:tcW w:w="997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01.10.1984</w:t>
            </w:r>
          </w:p>
        </w:tc>
        <w:tc>
          <w:tcPr>
            <w:tcW w:w="704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продавец, ИП Андросов Д.О.</w:t>
            </w:r>
          </w:p>
        </w:tc>
        <w:tc>
          <w:tcPr>
            <w:tcW w:w="2124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B1245D" w:rsidRPr="00CF0356" w:rsidRDefault="00B1245D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№929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Плотникова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03.07.1982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70690A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</w:t>
            </w:r>
            <w:r w:rsidR="0070690A">
              <w:rPr>
                <w:sz w:val="20"/>
              </w:rPr>
              <w:t>высшее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бухгалтер, ИП Рыков П.В.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ИП Рыков П.В.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115 от 30.08.2018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Дворянкин Сергей Григорьевич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07.10.1958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Шилина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07.08.1959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Калинина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20.07.1961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1996, воспитатель в дошкольных учреждениях, педучилище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библиотекарь Знаменский сельской библиотеки, РМУК "Ивантеевская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1E6CA2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Рожкова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02.03.1976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Селиверстова Мария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19.01.1953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Шангова Алена Юрьевна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18.09.1985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начальник отдела кадров, ООО "Ивантеевский каменный карьер"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ООО "Каменный карьер"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№930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Фартушнова Виталия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03.12.1980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библиотекарь Раевской сельской библиотеки, РМУК "Ивантеевская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Тарасов Виктор Алексеевич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24.10.1949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Шошина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22.01.1972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санитарный врач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Совет Раевского муниципального образования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Будникова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08.03.1972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учитель, МОУ "ООШ с. Раевка"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Жукова Антонина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23.03.1969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швея-мотористка верхней одежды 3 разряда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воспитатель, МДОУ "Детский сад "Солнышко"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МДОУ "Детский сад "Солнышко"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Мордвинова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11.03.1974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воспитатель, МДОУ "Детский сад "Солнышко"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МДОУ "Детский сад "Солнышко"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Рязанцева Мусавара Дусмухамедовна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30.04.1956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№931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Мазурова Люся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20.11.1967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воспитатель детского сада, МОУ "ООШ с. Арбузовка" Ивантеевского района Саратовской области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Ширяева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02.08.1960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библиотекарь Арбузовской сельской библиотеки, РМУК "Ивантеевская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Шмелева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18.03.1978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 нача, МОУ "ООШ с. Арзузовка"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A11F91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Гудкова Оксана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02.08.1993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воспитатель детского сада, МОУ "ООШ с. Арбузовка"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Денисова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23.05.1962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воспитатель детского сада, Педучилище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Панарина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15.01.1961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менеджмент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заведующая Арбузовским сельским Домом культуры, МУ "Центральный Дом культуры"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Совет Раевского муниципального образования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Пискунова Валентина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02.01.1952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№932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Пеканова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18.06.1957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начальник, отдел культуры и кино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Глазкова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12.11.1976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руководитель, МУ "ЦБ отдела культуры и кино"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МУ "ЦБ отдела культуры и кино"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Фартушнова Кристина Алексеевна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20.03.1992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Ведущий экономист, МУ "ЦБ отдела культуры и кино"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собрание избирателей по месту работы - МУ "ЦБ отдела культуры и кино"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Гриднева Надежда Григорьевна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26.07.1961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1982, библиотекарь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заведующая отделением, РМУК "Ивантеевская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Кудряшов Александр Васильевич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02.01.1985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слесарь по эксплуатации и ремонту газопроводов и газового оборудования службы эксплуатации участка в с.Ивантеевка, филиал АО "Газпром газораспределение Саратовская область" в г. Пугачеве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Макунина Наталия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02.02.1972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специалист, Отдел культуры и кино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Отдел культуры и кино администрации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Посаженникова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16.09.1978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бухгалтер, МУ " ЦБ отдела культуры и кино"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МУ " ЦБ отдела культуры и кино"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Романова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05.09.1985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образование - бакалавриат, менеджер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заместитель директора детской библиотеки, РМУК "Ивантеевская межпоселенцеская </w:t>
            </w:r>
            <w:r w:rsidRPr="00932358">
              <w:rPr>
                <w:sz w:val="20"/>
              </w:rPr>
              <w:lastRenderedPageBreak/>
              <w:t>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РМУК "Ивантеевская межпоселенцеская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Савенкова Ольга Сергеевна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04.10.1990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№933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Джавадова Наталья Валерьевна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05.01.1977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директор, МОУ "Гимназия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Щербинина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02.04.1972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заместитель директора по УВР, МОУ "Гимназия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"Гимназия с. Ивантеевка"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Астраханцева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08.06.1977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заместитель начальника, Управление образованием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Управление образованием администрации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86 от 30.07.2018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Завалишина Александра Юрьевна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29.01.1988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продавец, ИП Тимиров ЖК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Комова Валентина Алексеевна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02.03.1958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фельдшер-акушер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фельдшер скорой медицинской помощи, ГУЗ СО "Ивантеевская РБ"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Мясников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15.07.1956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Заместитель директора по ЭКТ, МОУ "Гимназия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Рожнова Нина Геннадьевна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13.03.1964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экономист-организатор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 отдела,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администрация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Фадина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05.12.1974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труда, рисования и черчения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заместитель директора по УВР, МОУ "Гимназия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"Гимназия с. Ивантеевка"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Чулкова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08.01.1987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 начальных классов, МОУ "Гимназия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"Гимназия с. Ивантеевка"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№934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Лебедихина Валентина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10.12.1961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начальник, финансовое управление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Сергеев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28.02.1977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старший техник-землеустроитель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руководитель, ГКУ "МФЦ Ивантеевского муниципального района Саратовской области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ГКУ "МФЦ Ивантеевского муниципального ра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Каленова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07.12.1981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консультант отдела учета, отчетности и контроля, финансовое управление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финансовое управление администрации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Бадина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03.02.1977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консультант отдела учета, отчетности и контроля, Финансовое управление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Финансовое управление администрации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Болмосов Сергей Иванович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31.07.1958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водитель, финансовое управление администрации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Лаврентьева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18.05.1977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Минаков Анатолий Викторович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21.02.1956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инженер-электрик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 - пенсионер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Член УИК с </w:t>
            </w:r>
            <w:r w:rsidRPr="00932358">
              <w:rPr>
                <w:sz w:val="20"/>
              </w:rPr>
              <w:lastRenderedPageBreak/>
              <w:t>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 xml:space="preserve">Рожнова </w:t>
            </w:r>
            <w:r w:rsidRPr="00932358">
              <w:rPr>
                <w:sz w:val="20"/>
              </w:rPr>
              <w:lastRenderedPageBreak/>
              <w:t>Галина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10.11.1969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повар, ИП Терещенко Л.А.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территориальная </w:t>
            </w:r>
            <w:r w:rsidRPr="0093235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 xml:space="preserve">иное общественное объединение - </w:t>
            </w:r>
            <w:r w:rsidRPr="00932358">
              <w:rPr>
                <w:sz w:val="20"/>
              </w:rPr>
              <w:lastRenderedPageBreak/>
              <w:t>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Старчихина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29.12.1976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ведущий экономист, ГУЗ СО "Ивантеевская РБ"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ГУЗ СО "Ивантеевская РБ"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Pr="00932358" w:rsidRDefault="00CF0356">
      <w:pPr>
        <w:ind w:firstLine="0"/>
        <w:jc w:val="left"/>
        <w:rPr>
          <w:sz w:val="20"/>
        </w:rPr>
      </w:pPr>
      <w:r w:rsidRPr="00932358"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32358">
              <w:rPr>
                <w:sz w:val="22"/>
                <w:szCs w:val="22"/>
                <w:lang w:val="en-US"/>
              </w:rPr>
              <w:t>Участковая избирательная комиссия №935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Pr="00932358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RPr="00932358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Pr="00932358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Pr="00932358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Опыт работы в ИК</w:t>
            </w:r>
          </w:p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Наличие образования, 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 xml:space="preserve">Кем предложен в состав комиссии  (член ИК с ПРГ)/ </w:t>
            </w:r>
          </w:p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6"/>
              </w:rPr>
            </w:pPr>
            <w:r w:rsidRPr="00932358">
              <w:rPr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Pr="00932358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932358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Грачев Петр Борисович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30.03.1959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агроном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 Управления сельского хозяйства,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Администрация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Чуланова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14.04.1966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специалист отдела опеки и  попечительства,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Баранова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16.08.1988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высшее , бухгалтер-экономист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начальник отдела учета и отчетности Управления сельского хозяйства,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Жовмир Эдуард Константинович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13.01.1992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пожарный, ФГКУ "1 отряд ФПС по Саратовской области"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Козлова Наталья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21.09.1985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бухгалтер, МОУ "Гимназия-школа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Pr="00932358" w:rsidRDefault="00CF0356">
      <w:pPr>
        <w:ind w:firstLine="0"/>
        <w:jc w:val="left"/>
        <w:rPr>
          <w:sz w:val="20"/>
        </w:rPr>
      </w:pPr>
      <w:r w:rsidRPr="00932358"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32358">
              <w:rPr>
                <w:sz w:val="22"/>
                <w:szCs w:val="22"/>
                <w:lang w:val="en-US"/>
              </w:rPr>
              <w:t>Участковая избирательная комиссия №936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Pr="00932358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RPr="00932358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Pr="00932358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Pr="00932358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Опыт работы в ИК</w:t>
            </w:r>
          </w:p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Наличие образования, 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 xml:space="preserve">Кем предложен в состав комиссии  (член ИК с ПРГ)/ </w:t>
            </w:r>
          </w:p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6"/>
              </w:rPr>
            </w:pPr>
            <w:r w:rsidRPr="00932358">
              <w:rPr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Pr="00932358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932358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Щурина Любовь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24.02.1956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 директора по экономике и финансам, ОАО "Стройавтодор"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Янковая Екатерина Юрьевна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25.05.1977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бухгалтер, МУ "Забота"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МУ "Забота"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Разоренцев Константин Павлович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25.09.1974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заместитель директора по учебно-производственной работе, ГБПОУ СО "Ивантеевский политехнический лицей"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ГБПОУ СО "Ивантеевский политехнический лицей"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Андриянова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09.10.1976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специалист по социальной работе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специалист, Ивантеевское районное Собрание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местное отделение Саратовского регионального отделения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Белова Лидия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19.05.1964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Егорова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02.09.1972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 отдела экономики,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Маркова Анастасия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24.10.1977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специалист,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Администрация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Панкратова Любовь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15.03.1960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 управления, ПО "Ивантеевское-2000"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Член УИК с правом реш. </w:t>
            </w:r>
            <w:r w:rsidRPr="00932358">
              <w:rPr>
                <w:sz w:val="20"/>
              </w:rPr>
              <w:lastRenderedPageBreak/>
              <w:t>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 xml:space="preserve">Щурин Андрей </w:t>
            </w:r>
            <w:r w:rsidRPr="00932358">
              <w:rPr>
                <w:sz w:val="20"/>
              </w:rPr>
              <w:lastRenderedPageBreak/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08.09.1986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инженер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маркшейдер, ОАО "Ивантеевское </w:t>
            </w:r>
            <w:r w:rsidRPr="00932358">
              <w:rPr>
                <w:sz w:val="20"/>
              </w:rPr>
              <w:lastRenderedPageBreak/>
              <w:t>сельхозстройкарьероуправление"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 xml:space="preserve">территориальная избирательная </w:t>
            </w:r>
            <w:r w:rsidRPr="00932358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 xml:space="preserve">собрание избирателей по месту работы - ОАО "Ивантеевское </w:t>
            </w:r>
            <w:r w:rsidRPr="00932358">
              <w:rPr>
                <w:sz w:val="20"/>
              </w:rPr>
              <w:lastRenderedPageBreak/>
              <w:t>сельхозстройкарьероуправление"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Pr="00932358" w:rsidRDefault="00CF0356">
      <w:pPr>
        <w:ind w:firstLine="0"/>
        <w:jc w:val="left"/>
        <w:rPr>
          <w:sz w:val="20"/>
        </w:rPr>
      </w:pPr>
      <w:r w:rsidRPr="00932358"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RPr="00BB0DC2" w:rsidTr="00237E51">
        <w:tc>
          <w:tcPr>
            <w:tcW w:w="14142" w:type="dxa"/>
          </w:tcPr>
          <w:p w:rsidR="00CF0356" w:rsidRPr="00BB0DC2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B0DC2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Pr="00BB0DC2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 w:rsidRPr="00BB0DC2"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RPr="00BB0DC2" w:rsidTr="00237E51">
        <w:tc>
          <w:tcPr>
            <w:tcW w:w="14142" w:type="dxa"/>
          </w:tcPr>
          <w:p w:rsidR="00CF0356" w:rsidRPr="00BB0DC2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B0DC2">
              <w:rPr>
                <w:sz w:val="22"/>
                <w:szCs w:val="22"/>
                <w:lang w:val="en-US"/>
              </w:rPr>
              <w:t>Участковая избирательная комиссия №937</w:t>
            </w:r>
          </w:p>
        </w:tc>
        <w:tc>
          <w:tcPr>
            <w:tcW w:w="1780" w:type="dxa"/>
          </w:tcPr>
          <w:p w:rsidR="00CF0356" w:rsidRPr="00BB0DC2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Pr="00BB0DC2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RPr="00BB0DC2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Pr="00BB0DC2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Pr="00BB0DC2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Опыт работы в ИК</w:t>
            </w:r>
          </w:p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Наличие образования, 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Pr="00BB0DC2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BB0DC2">
              <w:rPr>
                <w:b/>
                <w:bCs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Pr="00BB0DC2" w:rsidRDefault="00CF0356" w:rsidP="00237E51">
            <w:pPr>
              <w:pStyle w:val="4"/>
              <w:rPr>
                <w:sz w:val="18"/>
              </w:rPr>
            </w:pPr>
            <w:r w:rsidRPr="00BB0DC2">
              <w:rPr>
                <w:sz w:val="18"/>
              </w:rPr>
              <w:t xml:space="preserve">Кем предложен в состав комиссии  (член ИК с ПРГ)/ </w:t>
            </w:r>
          </w:p>
          <w:p w:rsidR="00CF0356" w:rsidRPr="00BB0DC2" w:rsidRDefault="00CF0356" w:rsidP="00237E51">
            <w:pPr>
              <w:pStyle w:val="4"/>
              <w:rPr>
                <w:sz w:val="18"/>
              </w:rPr>
            </w:pPr>
            <w:r w:rsidRPr="00BB0DC2">
              <w:rPr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Pr="00BB0DC2" w:rsidRDefault="00CF0356" w:rsidP="00237E51">
            <w:pPr>
              <w:pStyle w:val="4"/>
              <w:rPr>
                <w:sz w:val="16"/>
              </w:rPr>
            </w:pPr>
            <w:r w:rsidRPr="00BB0DC2">
              <w:rPr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Pr="00BB0DC2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BB0DC2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B0DC2">
              <w:rPr>
                <w:b/>
                <w:bCs/>
                <w:sz w:val="20"/>
              </w:rPr>
              <w:t>10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Козлова Валентина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20.01.1956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высшее профессиональное, географ-картограф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начальник, Управление образованием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Савкина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15.08.1972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среднее профессиональное, финансист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заместитель  главного бухгалтера, МУ "Централизованная бухгалтерия обслуживающая муниципальные образовательные учреждения Ивантеевского района"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собрание избирателей по месту работы - МУ "Централизованная бухгалтерия обслуживающая муниципальные образовательные учреждения Ивантеевского района"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Печерина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21.02.1977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высшее профессиональное, физик, преподаватель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и.о. директора, МОУ "СОШ с. Ивантеевка"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собрание избирателей по месту работы - МОУ "СОШ с. Ивантеевка"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Александрина Вера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20.08.1953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Коновалова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10.04.1958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старший инспектор, МУ "Ресурсный центр Управления образованием администрации Ивантеевского муниципального района Саратовской области"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собрание избирателей по месту работы - МУ "Ресурсный центр Управления образованием администрации Ивантеевского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Рыбенцев Алексей Владимирович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23.02.1981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руководитель, МУ "Централизованная бухгалтерия, обслуживающая образовательные учреждения Ивантеевского </w:t>
            </w:r>
            <w:r w:rsidRPr="00BB0DC2">
              <w:rPr>
                <w:sz w:val="20"/>
              </w:rPr>
              <w:lastRenderedPageBreak/>
              <w:t>муниципального района"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собрание избирателей по месту работы - МУ "Централизованная бухгалтерия, обслуживающая образовательные учреждения"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Стеблюк Зинаида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12.12.1959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Щербаков Станислав Владимирович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07.11.1978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специалист, Управление образованием администрации Ивантеевского муниципального района Саратовской области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Щербакова Галина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02.01.1963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 xml:space="preserve"> среднее профессиональное, товаровед по промышленным и продуктовым товарам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оператор, МДОУ "Детский сад "Дюймовочка" с. Ивантеевка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собрание избирателей по месту работы - МДОУ "Детский сад "Дюймовочка" с. Ивантеевка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BB0DC2">
              <w:rPr>
                <w:sz w:val="20"/>
              </w:rPr>
              <w:t>нет</w:t>
            </w:r>
          </w:p>
        </w:tc>
      </w:tr>
    </w:tbl>
    <w:p w:rsidR="00CF0356" w:rsidRPr="00BB0DC2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Pr="00932358" w:rsidRDefault="00CF0356">
      <w:pPr>
        <w:ind w:firstLine="0"/>
        <w:jc w:val="left"/>
        <w:rPr>
          <w:color w:val="FF0000"/>
          <w:sz w:val="20"/>
        </w:rPr>
      </w:pPr>
      <w:r w:rsidRPr="00932358">
        <w:rPr>
          <w:color w:val="FF0000"/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№938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Блошкина Оксана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03.10.1976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социолог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директор,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Фартушнова Елена Борисовна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23.10.1961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Ведущий специалист отдела организации социальных выплат,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ГКУ СО УСПН Ивантеевского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Вдовухина Лариса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13.08.1975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 отдела,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ГКУ СО "УСЗН Ивантеевского района"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Антонова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15.11.1980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специалист,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ГКУ СО УСПН Ивантеевского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Вдовухина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14.07.1982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социолог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главный бухгалтер,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ГКУ СО УСПН Ивантеевского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86 от 30.07.2018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Гущина Светлана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11.06.1975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Рузанова Юлия Сергеевна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23.12.1982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Щербакова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12.02.1959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заместитель директора, ГКУ СО УСПН Ивантеевского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Яшкина Лима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08.10.1970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агроном, МБУ "Ивантеевское"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МБУ "Ивантеевское"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№939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Бушмене Светлана Михайловна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09.08.1962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экономист-организатор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руководитель клиентской службы в ивантеевском районе, ГУ Управление пенсионного фонда в Пугаческом  районе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Павлова Елена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02.05.1972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специалист клиентской службы в Ивантеевском районе, ГУ Управавление пенсионного фонда в Пугачевском районе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ГУ Управавление пенсионного фонда в Пугачевском районе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Колеконова Елена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22.07.1980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временно безработная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Дьячкова Елена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01.05.1983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убощик служебных помещений, ГУЗ СО "Ивантеевская РБ"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Славина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04.11.1968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2003, экономист, институт управления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временно безработная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Тарасова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13.03.1964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главный специалист по имуществу отдела архитектуры, Администрация Ивантеевского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Тишулина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30.05.1984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специалист клиентской службы в Ивантеевском районе, ГУ УПФР в Пугачевском районе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№940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Колузанова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19.10.1964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начальник отделения почтовой связи с. Ивановка, ОСП Балаковский почтамт УФПС Саратовской области - филиала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Совет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Подгорнова Елена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23.05.1974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соцработник, ГУ ЦСОН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Бирюкова Нина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02.02.1973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ветсанитар, ОГУ "Ивантеевская районная станция по борьбе с болезнями животных"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Горобец Любовь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24.07.1955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Жёсткова Ирина Абдулмусиновна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05.04.1986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социальный педагог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воспитатель, МДОУ "Детский сад "Аленушка"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ЛДПР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Кравчук Пернекуль Туленовна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15.07.1975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специалист по социальной работе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почтальон, Отделение почтовой службы с. Ивановка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Полушвецова Евгения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28.04.1980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помощник воспитателя, МДОУ "Детский сад "Аленушка"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№941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Грачева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26.05.1983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социальный педагог, СГУ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начальник почтового отделения с. Чернава, ОАО "Почта России"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ОАО "Почта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Балабашина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05.11.1978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рабочая по комплексному обслуживанию и ремонту зданий, МУП "Центральный Дом культуры"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Федотова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08.03.1971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воспитатель, Детский сад с. Чернава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Детский сад с. Чернава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Бирюкова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10.10.1970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менеджер социально-культурной деятельности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заведующая структурным подразделением в Чернавском СДК, МУ "Центральный Дом культуры"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местное отделение Саратовского регионального отделения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Воробьева Дарья Игоревна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11.08.1993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директор магазина "Гроздь" №195, ООО "Центр рестуктуризации"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Притыка Юлия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17.07.1986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2005, портной, ПТУ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художественный руководитель СДК с. Чернава, МУП "Центральный Дом культуры"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работы - МУП "Центральный Дом культуры"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Сафонова Наталья Игоревна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29.12.1995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оператор торгового зала магазина "Гроздь" №3, ООО "Центр реструктуризации"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</w:tbl>
    <w:p w:rsidR="00CF0356" w:rsidRPr="00932358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Pr="00932358" w:rsidRDefault="00CF0356">
      <w:pPr>
        <w:ind w:firstLine="0"/>
        <w:jc w:val="left"/>
        <w:rPr>
          <w:sz w:val="20"/>
        </w:rPr>
      </w:pPr>
      <w:r w:rsidRPr="00932358"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 w:rsidRPr="00932358"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RPr="00932358" w:rsidTr="00237E51">
        <w:tc>
          <w:tcPr>
            <w:tcW w:w="14142" w:type="dxa"/>
          </w:tcPr>
          <w:p w:rsidR="00CF0356" w:rsidRPr="00932358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32358">
              <w:rPr>
                <w:sz w:val="22"/>
                <w:szCs w:val="22"/>
                <w:lang w:val="en-US"/>
              </w:rPr>
              <w:t>Участковая избирательная комиссия №942</w:t>
            </w:r>
          </w:p>
        </w:tc>
        <w:tc>
          <w:tcPr>
            <w:tcW w:w="1780" w:type="dxa"/>
          </w:tcPr>
          <w:p w:rsidR="00CF0356" w:rsidRPr="00932358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Pr="00932358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RPr="00932358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Pr="00932358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Pr="00932358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Опыт работы в ИК</w:t>
            </w:r>
          </w:p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Наличие образования, 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Pr="00932358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 w:rsidRPr="00932358">
              <w:rPr>
                <w:b/>
                <w:bCs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 xml:space="preserve">Кем предложен в состав комиссии  (член ИК с ПРГ)/ </w:t>
            </w:r>
          </w:p>
          <w:p w:rsidR="00CF0356" w:rsidRPr="00932358" w:rsidRDefault="00CF0356" w:rsidP="00237E51">
            <w:pPr>
              <w:pStyle w:val="4"/>
              <w:rPr>
                <w:sz w:val="18"/>
              </w:rPr>
            </w:pPr>
            <w:r w:rsidRPr="00932358">
              <w:rPr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Pr="00932358" w:rsidRDefault="00CF0356" w:rsidP="00237E51">
            <w:pPr>
              <w:pStyle w:val="4"/>
              <w:rPr>
                <w:sz w:val="16"/>
              </w:rPr>
            </w:pPr>
            <w:r w:rsidRPr="00932358">
              <w:rPr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Pr="00932358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932358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32358">
              <w:rPr>
                <w:b/>
                <w:bCs/>
                <w:sz w:val="20"/>
              </w:rPr>
              <w:t>10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Углова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30.01.1967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помощник воспитателя, МОУ "Основная общеобразовательная школа п. Восточный"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собрание избирателей по месту жительства - МОУ "Основная общеобразовательная школа п. Восточный"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Селютина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17.05.1972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Зяблова Тамара Васильевна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25.04.1964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заведующая клубом, МУП ЦДК сельский клуб п. Восточный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Осюрина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05.12.1960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профессиональное, преподаватель математики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  <w:tr w:rsidR="00CF0356" w:rsidRPr="00932358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Семёнова Елена Юрьевна</w:t>
            </w:r>
          </w:p>
        </w:tc>
        <w:tc>
          <w:tcPr>
            <w:tcW w:w="997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12.10.1972</w:t>
            </w:r>
          </w:p>
        </w:tc>
        <w:tc>
          <w:tcPr>
            <w:tcW w:w="70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учитель, МОУ "ООШ п. Восточный"</w:t>
            </w:r>
          </w:p>
        </w:tc>
        <w:tc>
          <w:tcPr>
            <w:tcW w:w="2124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Совет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CF0356" w:rsidRPr="00932358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932358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№943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Яньшина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15.06.1975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организатор-методист культурно-просветительной работы высшей квалификации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директор, филиал МУ ЦДК СДК с. Яблоновый Гай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филиал МУ ЦДК СДК с. Яблоновый Гай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Еряшкина Лариса Валентиновна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04.09.1975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санитарный врач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заведующая столовой, колхоз им. Чапаева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Селиверстова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11.05.1977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преподаватель дошкольной педагогики и психологии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концертмейстер, филиал МУ "ЦДК" СДК с. Яблоновый Гай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Вершков Василий Сергеевич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26.07.1949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Зибарева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06.02.1965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учитель математики и физики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Основина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28.06.1980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инспектор отдела кадров, колхоз им. Чапаева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колхоз им. Чапаева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Решетова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01.05.1972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учитель, МОУ "СОШ с. Яблоновый Гай"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МОУ "СОШ с. Яблоновый Гай"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№944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87 от 30.07.2018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Чепухина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06.01.1972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бухгалтер, ООО "Победа"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ООО "Победа"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Тарасов Василий Иванович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05.06.1960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учитель, МОУ "ООШ  с. Канаёвка"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Совет Канаевского муниципального образования Ивантеевского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Кудряшова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24.07.1978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инспектор отдела кадров, ООО "Победа"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Вихренко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13.09.1975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учитель труда, рисования и черчения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социальный работник, ГАУ СО "КЦСОН Ивантеевского района"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 - ГАУ СО "КЦСОН Ивантеевского района"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BB0DC2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Член УИК с правом реш. голоса, № 115 от 30.08.2018</w:t>
            </w:r>
          </w:p>
        </w:tc>
        <w:tc>
          <w:tcPr>
            <w:tcW w:w="1276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Кудряшова Анастасия Геннадьевна</w:t>
            </w:r>
          </w:p>
        </w:tc>
        <w:tc>
          <w:tcPr>
            <w:tcW w:w="997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04.05.2000</w:t>
            </w:r>
          </w:p>
        </w:tc>
        <w:tc>
          <w:tcPr>
            <w:tcW w:w="70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ООО "Победа"</w:t>
            </w:r>
          </w:p>
        </w:tc>
        <w:tc>
          <w:tcPr>
            <w:tcW w:w="2124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0D1B55" w:rsidRDefault="00CF0356" w:rsidP="000D1B55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 xml:space="preserve">собрание избирателей по месту </w:t>
            </w:r>
            <w:r w:rsidR="000D1B55" w:rsidRPr="000D1B55">
              <w:rPr>
                <w:color w:val="FF0000"/>
                <w:sz w:val="20"/>
              </w:rPr>
              <w:t xml:space="preserve"> </w:t>
            </w:r>
            <w:r w:rsidR="000D1B55">
              <w:rPr>
                <w:color w:val="FF0000"/>
                <w:sz w:val="20"/>
              </w:rPr>
              <w:t>работы</w:t>
            </w:r>
          </w:p>
        </w:tc>
        <w:tc>
          <w:tcPr>
            <w:tcW w:w="682" w:type="dxa"/>
            <w:shd w:val="clear" w:color="auto" w:fill="auto"/>
          </w:tcPr>
          <w:p w:rsidR="00CF0356" w:rsidRPr="00BB0DC2" w:rsidRDefault="00CF0356" w:rsidP="00CF0356">
            <w:pPr>
              <w:ind w:left="-60" w:right="-113" w:firstLine="0"/>
              <w:jc w:val="left"/>
              <w:rPr>
                <w:color w:val="FF0000"/>
                <w:sz w:val="20"/>
              </w:rPr>
            </w:pPr>
            <w:r w:rsidRPr="00BB0DC2">
              <w:rPr>
                <w:color w:val="FF0000"/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Савенкова Вера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15.11.1967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уборщик служебных помещений, ГУЗ СО "Ивантеевская РБ"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86 от 30.07.2018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Фролова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02.12.1973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библиотекарь, РМУК "Ивантеевская МЦБ"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CF0356" w:rsidRDefault="00CF035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F0356" w:rsidRDefault="00CF0356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CF0356" w:rsidTr="00237E51">
        <w:tc>
          <w:tcPr>
            <w:tcW w:w="14142" w:type="dxa"/>
          </w:tcPr>
          <w:p w:rsidR="00CF0356" w:rsidRPr="00237E51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37E51">
              <w:rPr>
                <w:sz w:val="22"/>
                <w:szCs w:val="22"/>
              </w:rPr>
              <w:lastRenderedPageBreak/>
              <w:t>Территориальная избирательная комиссия Ивантеевского муниципального района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64T015</w:t>
            </w:r>
          </w:p>
        </w:tc>
      </w:tr>
      <w:tr w:rsidR="00CF0356" w:rsidTr="00237E51">
        <w:tc>
          <w:tcPr>
            <w:tcW w:w="14142" w:type="dxa"/>
          </w:tcPr>
          <w:p w:rsidR="00CF0356" w:rsidRDefault="00CF0356" w:rsidP="00237E5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№945</w:t>
            </w:r>
          </w:p>
        </w:tc>
        <w:tc>
          <w:tcPr>
            <w:tcW w:w="1780" w:type="dxa"/>
          </w:tcPr>
          <w:p w:rsidR="00CF0356" w:rsidRDefault="00CF0356" w:rsidP="00237E51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CF0356" w:rsidRDefault="00CF0356" w:rsidP="00CF0356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CF0356" w:rsidTr="00237E51">
        <w:trPr>
          <w:trHeight w:val="976"/>
          <w:tblHeader/>
        </w:trPr>
        <w:tc>
          <w:tcPr>
            <w:tcW w:w="36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F0356" w:rsidRDefault="00CF0356" w:rsidP="00237E5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F0356" w:rsidRDefault="00CF0356" w:rsidP="00237E5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F0356" w:rsidRDefault="00CF0356" w:rsidP="00237E5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CF0356" w:rsidRDefault="00CF0356" w:rsidP="00237E5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F0356" w:rsidRDefault="00CF0356" w:rsidP="00237E5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F0356" w:rsidRDefault="00CF0356" w:rsidP="00237E5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CF0356" w:rsidRDefault="00CF0356" w:rsidP="00CF0356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CF0356" w:rsidRPr="00CF0356" w:rsidTr="00CF0356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F0356">
              <w:rPr>
                <w:b/>
                <w:bCs/>
                <w:sz w:val="20"/>
              </w:rPr>
              <w:t>10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Председатель, № 112 от 11.08.2018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Мудрова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28.10.1964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специалист, администрация Канаёвского МО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Зам.председателя,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Сорока Сергей Владимирович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17.07.1961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Ивантеевское отделение Саратовского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Секретарь,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Солодилова Нелля Валентиновна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14.03.1973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начальник почтового отделения с. Клевенка,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работы - ФГУП "Почта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86 от 30.07.2018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Алексеева Юлия Петровна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19.08.1981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дежурная по станции, РЦС-3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Гостев Виктор Алексеевич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27.10.1971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мастер участка водопроводных сетей ст. Клевенка, ГУП СО "Облводоресурс"- "Ивантеевский"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Саратовское региональное отделение политической партии "ПАТРИОТЫ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Соснин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03.02.1969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профессиональное, техник-гидротехник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водитель, ООО "Победа"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Совет Канаевского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  <w:tr w:rsidR="00CF0356" w:rsidRPr="00CF0356" w:rsidTr="00CF0356">
        <w:tblPrEx>
          <w:jc w:val="left"/>
        </w:tblPrEx>
        <w:tc>
          <w:tcPr>
            <w:tcW w:w="36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Член УИК с правом реш. голоса, № 39 от 23.05.2018</w:t>
            </w:r>
          </w:p>
        </w:tc>
        <w:tc>
          <w:tcPr>
            <w:tcW w:w="1276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Шугурина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06.05.1973</w:t>
            </w:r>
          </w:p>
        </w:tc>
        <w:tc>
          <w:tcPr>
            <w:tcW w:w="70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иное общественное объединение - Саратовское региональное отделение Общероссийского общественного движения "Всероссийский женский союз - Надежда России"</w:t>
            </w:r>
          </w:p>
        </w:tc>
        <w:tc>
          <w:tcPr>
            <w:tcW w:w="682" w:type="dxa"/>
            <w:shd w:val="clear" w:color="auto" w:fill="auto"/>
          </w:tcPr>
          <w:p w:rsidR="00CF0356" w:rsidRPr="00CF0356" w:rsidRDefault="00CF0356" w:rsidP="00CF0356">
            <w:pPr>
              <w:ind w:left="-60" w:right="-113" w:firstLine="0"/>
              <w:jc w:val="left"/>
              <w:rPr>
                <w:sz w:val="20"/>
              </w:rPr>
            </w:pPr>
            <w:r w:rsidRPr="00CF0356">
              <w:rPr>
                <w:sz w:val="20"/>
              </w:rPr>
              <w:t>нет</w:t>
            </w:r>
          </w:p>
        </w:tc>
      </w:tr>
    </w:tbl>
    <w:p w:rsidR="009D76D6" w:rsidRDefault="009D76D6" w:rsidP="00CF0356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105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44" w:rsidRDefault="00076F44">
      <w:r>
        <w:separator/>
      </w:r>
    </w:p>
  </w:endnote>
  <w:endnote w:type="continuationSeparator" w:id="1">
    <w:p w:rsidR="00076F44" w:rsidRDefault="0007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Default="001E6C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Pr="00D54EA7" w:rsidRDefault="001E6CA2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0D1B55">
      <w:rPr>
        <w:noProof/>
        <w:sz w:val="20"/>
      </w:rPr>
      <w:t>27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D1B55">
      <w:rPr>
        <w:noProof/>
        <w:sz w:val="20"/>
      </w:rPr>
      <w:t>28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Default="001E6CA2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D1B55">
      <w:rPr>
        <w:noProof/>
        <w:sz w:val="20"/>
      </w:rPr>
      <w:t>28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44" w:rsidRDefault="00076F44">
      <w:r>
        <w:separator/>
      </w:r>
    </w:p>
  </w:footnote>
  <w:footnote w:type="continuationSeparator" w:id="1">
    <w:p w:rsidR="00076F44" w:rsidRDefault="0007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Default="001E6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Pr="00F97C4D" w:rsidRDefault="001E6CA2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A2" w:rsidRDefault="001E6C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35A"/>
    <w:rsid w:val="00007B3E"/>
    <w:rsid w:val="000348F6"/>
    <w:rsid w:val="00076F44"/>
    <w:rsid w:val="000A3492"/>
    <w:rsid w:val="000C02CF"/>
    <w:rsid w:val="000C18FE"/>
    <w:rsid w:val="000C1CCD"/>
    <w:rsid w:val="000C37A7"/>
    <w:rsid w:val="000D1B55"/>
    <w:rsid w:val="00105CB1"/>
    <w:rsid w:val="00142ED3"/>
    <w:rsid w:val="001B5088"/>
    <w:rsid w:val="001E6CA2"/>
    <w:rsid w:val="001E70E7"/>
    <w:rsid w:val="00237E51"/>
    <w:rsid w:val="00267F8C"/>
    <w:rsid w:val="00274D3F"/>
    <w:rsid w:val="002A1EF8"/>
    <w:rsid w:val="002B091B"/>
    <w:rsid w:val="002F61FC"/>
    <w:rsid w:val="00320ED6"/>
    <w:rsid w:val="00322FEA"/>
    <w:rsid w:val="00360C23"/>
    <w:rsid w:val="00385B8E"/>
    <w:rsid w:val="003B130C"/>
    <w:rsid w:val="003B7365"/>
    <w:rsid w:val="003D08BE"/>
    <w:rsid w:val="003D6EB3"/>
    <w:rsid w:val="003E19C1"/>
    <w:rsid w:val="003E6DBD"/>
    <w:rsid w:val="003E7824"/>
    <w:rsid w:val="00413D88"/>
    <w:rsid w:val="004359D7"/>
    <w:rsid w:val="0046392F"/>
    <w:rsid w:val="004B1FC4"/>
    <w:rsid w:val="00516D58"/>
    <w:rsid w:val="00544E81"/>
    <w:rsid w:val="005E1E1F"/>
    <w:rsid w:val="005F09D9"/>
    <w:rsid w:val="006112CB"/>
    <w:rsid w:val="00612EE4"/>
    <w:rsid w:val="006A56A8"/>
    <w:rsid w:val="006B4B9E"/>
    <w:rsid w:val="006E2EDC"/>
    <w:rsid w:val="006F7C0E"/>
    <w:rsid w:val="00704D86"/>
    <w:rsid w:val="0070690A"/>
    <w:rsid w:val="0075771B"/>
    <w:rsid w:val="00767D36"/>
    <w:rsid w:val="00772B61"/>
    <w:rsid w:val="007C36CC"/>
    <w:rsid w:val="007E6A2A"/>
    <w:rsid w:val="007E7127"/>
    <w:rsid w:val="0081235A"/>
    <w:rsid w:val="008352B7"/>
    <w:rsid w:val="008505B0"/>
    <w:rsid w:val="00865722"/>
    <w:rsid w:val="008700C0"/>
    <w:rsid w:val="00882E9D"/>
    <w:rsid w:val="008A29A9"/>
    <w:rsid w:val="008A773C"/>
    <w:rsid w:val="00932358"/>
    <w:rsid w:val="00942C00"/>
    <w:rsid w:val="009531BB"/>
    <w:rsid w:val="00960D17"/>
    <w:rsid w:val="00967CBC"/>
    <w:rsid w:val="009A0B38"/>
    <w:rsid w:val="009A16A5"/>
    <w:rsid w:val="009A5FE8"/>
    <w:rsid w:val="009B2745"/>
    <w:rsid w:val="009D092B"/>
    <w:rsid w:val="009D64C7"/>
    <w:rsid w:val="009D76D6"/>
    <w:rsid w:val="009E3409"/>
    <w:rsid w:val="00A11F91"/>
    <w:rsid w:val="00A306CE"/>
    <w:rsid w:val="00A83513"/>
    <w:rsid w:val="00A94715"/>
    <w:rsid w:val="00AA5CD1"/>
    <w:rsid w:val="00AB4CEC"/>
    <w:rsid w:val="00AE7028"/>
    <w:rsid w:val="00B1245D"/>
    <w:rsid w:val="00B4126D"/>
    <w:rsid w:val="00B5216E"/>
    <w:rsid w:val="00B7390A"/>
    <w:rsid w:val="00B8285D"/>
    <w:rsid w:val="00B85975"/>
    <w:rsid w:val="00BB0DC2"/>
    <w:rsid w:val="00BD7A43"/>
    <w:rsid w:val="00C10C1D"/>
    <w:rsid w:val="00C355AB"/>
    <w:rsid w:val="00C47556"/>
    <w:rsid w:val="00C61CFB"/>
    <w:rsid w:val="00C6602F"/>
    <w:rsid w:val="00C754E9"/>
    <w:rsid w:val="00C84026"/>
    <w:rsid w:val="00C93593"/>
    <w:rsid w:val="00CE7CA8"/>
    <w:rsid w:val="00CF0356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DF6C27"/>
    <w:rsid w:val="00E40C44"/>
    <w:rsid w:val="00E420C7"/>
    <w:rsid w:val="00E4677C"/>
    <w:rsid w:val="00E654FE"/>
    <w:rsid w:val="00EC18AB"/>
    <w:rsid w:val="00ED3137"/>
    <w:rsid w:val="00F03B88"/>
    <w:rsid w:val="00F059FB"/>
    <w:rsid w:val="00F248DF"/>
    <w:rsid w:val="00F26EE4"/>
    <w:rsid w:val="00F30D3D"/>
    <w:rsid w:val="00F366AD"/>
    <w:rsid w:val="00F97C4D"/>
    <w:rsid w:val="00FC628F"/>
    <w:rsid w:val="00FE0995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8FD-B643-4F48-B950-27561656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577</TotalTime>
  <Pages>1</Pages>
  <Words>8565</Words>
  <Characters>48823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TIK</cp:lastModifiedBy>
  <cp:revision>23</cp:revision>
  <cp:lastPrinted>2019-01-29T05:52:00Z</cp:lastPrinted>
  <dcterms:created xsi:type="dcterms:W3CDTF">2018-08-30T06:23:00Z</dcterms:created>
  <dcterms:modified xsi:type="dcterms:W3CDTF">2019-01-29T05:57:00Z</dcterms:modified>
</cp:coreProperties>
</file>